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D7" w:rsidRDefault="00522DD7" w:rsidP="007D4B3F">
      <w:pPr>
        <w:rPr>
          <w:rFonts w:ascii="Cambria" w:hAnsi="Cambria" w:cs="Cambria"/>
          <w:sz w:val="48"/>
          <w:szCs w:val="48"/>
        </w:rPr>
      </w:pPr>
      <w:r>
        <w:rPr>
          <w:rFonts w:ascii="Cambria" w:hAnsi="Cambria" w:cs="Cambria"/>
          <w:sz w:val="48"/>
          <w:szCs w:val="48"/>
        </w:rPr>
        <w:tab/>
      </w:r>
      <w:r>
        <w:rPr>
          <w:rFonts w:ascii="Cambria" w:hAnsi="Cambria" w:cs="Cambria"/>
          <w:sz w:val="48"/>
          <w:szCs w:val="48"/>
        </w:rPr>
        <w:tab/>
        <w:t>John´s    story – past simple tense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1. Read the text: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Hello!   My  name is  John.   I´m  eleven  years   old.    What  did   I   do   yesterday?  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Yesterday I  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1" o:spid="_x0000_i1025" type="#_x0000_t75" style="width:60pt;height:72.75pt;visibility:visible">
            <v:imagedata r:id="rId6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  to seven o´clock. Then I   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4" o:spid="_x0000_i1026" type="#_x0000_t75" style="width:66.75pt;height:70.5pt;visibility:visible">
            <v:imagedata r:id="rId7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 my breakfast. 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and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2" o:spid="_x0000_i1027" type="#_x0000_t75" style="width:59.25pt;height:80.25pt;visibility:visible">
            <v:imagedata r:id="rId8" o:title=""/>
            <o:lock v:ext="edit" cropping="t"/>
          </v:shape>
        </w:pict>
      </w:r>
      <w:r>
        <w:rPr>
          <w:rFonts w:ascii="Cambria" w:hAnsi="Cambria" w:cs="Cambria"/>
          <w:sz w:val="28"/>
          <w:szCs w:val="28"/>
        </w:rPr>
        <w:t xml:space="preserve">   to school. We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5" o:spid="_x0000_i1028" type="#_x0000_t75" style="width:85.5pt;height:67.5pt;visibility:visible">
            <v:imagedata r:id="rId9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an interesting story about elephants.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The next lesson we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20" o:spid="_x0000_i1029" type="#_x0000_t75" style="width:78pt;height:78pt;visibility:visible">
            <v:imagedata r:id="rId10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about them. After school I had my lunch and I went 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home. At three o´clock I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9" o:spid="_x0000_i1030" type="#_x0000_t75" style="width:58.5pt;height:82.5pt;visibility:visible">
            <v:imagedata r:id="rId11" o:title=""/>
          </v:shape>
        </w:pict>
      </w:r>
      <w:r>
        <w:rPr>
          <w:rFonts w:ascii="Cambria" w:hAnsi="Cambria" w:cs="Cambria"/>
          <w:sz w:val="28"/>
          <w:szCs w:val="28"/>
        </w:rPr>
        <w:t>with my friends and then I helped my mum.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I 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0" o:spid="_x0000_i1031" type="#_x0000_t75" style="width:67.5pt;height:68.25pt;visibility:visible">
            <v:imagedata r:id="rId12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my room and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7" o:spid="_x0000_i1032" type="#_x0000_t75" style="width:75pt;height:67.5pt;visibility:visible">
            <v:imagedata r:id="rId13" o:title=""/>
            <o:lock v:ext="edit" cropping="t"/>
          </v:shape>
        </w:pict>
      </w:r>
      <w:r>
        <w:rPr>
          <w:rFonts w:ascii="Cambria" w:hAnsi="Cambria" w:cs="Cambria"/>
          <w:sz w:val="28"/>
          <w:szCs w:val="28"/>
        </w:rPr>
        <w:t xml:space="preserve"> . In the evening I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_x0000_i1033" type="#_x0000_t75" style="width:85.5pt;height:67.5pt;visibility:visible">
            <v:imagedata r:id="rId9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for  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school and then I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1" o:spid="_x0000_i1034" type="#_x0000_t75" style="width:66pt;height:67.5pt;visibility:visible">
            <v:imagedata r:id="rId14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 and  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2" o:spid="_x0000_i1035" type="#_x0000_t75" style="width:68.25pt;height:50.25pt;visibility:visible">
            <v:imagedata r:id="rId15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 . At 7 o´clock  I   had dinner  and     after that  I      </w:t>
      </w:r>
      <w:r w:rsidRPr="00725B12">
        <w:rPr>
          <w:rFonts w:ascii="Cambria" w:hAnsi="Cambria" w:cs="Cambria"/>
          <w:noProof/>
          <w:sz w:val="28"/>
          <w:szCs w:val="28"/>
          <w:lang w:eastAsia="cs-CZ"/>
        </w:rPr>
        <w:pict>
          <v:shape id="obrázek 3" o:spid="_x0000_i1036" type="#_x0000_t75" style="width:41.25pt;height:76.5pt;visibility:visible">
            <v:imagedata r:id="rId16" o:title=""/>
          </v:shape>
        </w:pict>
      </w:r>
      <w:r>
        <w:rPr>
          <w:rFonts w:ascii="Cambria" w:hAnsi="Cambria" w:cs="Cambria"/>
          <w:sz w:val="28"/>
          <w:szCs w:val="28"/>
        </w:rPr>
        <w:t xml:space="preserve">     and went     to bed at 10 o´clock. That was my yesterday!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1. Is it true or false? Write </w:t>
      </w:r>
      <w:r>
        <w:rPr>
          <w:rFonts w:ascii="Cambria" w:hAnsi="Cambria" w:cs="Cambria"/>
          <w:b/>
          <w:bCs/>
          <w:sz w:val="28"/>
          <w:szCs w:val="28"/>
        </w:rPr>
        <w:t xml:space="preserve">T </w:t>
      </w:r>
      <w:r>
        <w:rPr>
          <w:rFonts w:ascii="Cambria" w:hAnsi="Cambria" w:cs="Cambria"/>
          <w:sz w:val="28"/>
          <w:szCs w:val="28"/>
        </w:rPr>
        <w:t xml:space="preserve">or </w:t>
      </w:r>
      <w:r>
        <w:rPr>
          <w:rFonts w:ascii="Cambria" w:hAnsi="Cambria" w:cs="Cambria"/>
          <w:b/>
          <w:bCs/>
          <w:sz w:val="28"/>
          <w:szCs w:val="28"/>
        </w:rPr>
        <w:t>F</w:t>
      </w:r>
      <w:r>
        <w:rPr>
          <w:rFonts w:ascii="Cambria" w:hAnsi="Cambria" w:cs="Cambria"/>
          <w:sz w:val="28"/>
          <w:szCs w:val="28"/>
        </w:rPr>
        <w:t>: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a)   The main character was a girl.        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b)   He got up at  seven o´clock. </w:t>
      </w:r>
      <w:r>
        <w:rPr>
          <w:rFonts w:ascii="Cambria" w:hAnsi="Cambria" w:cs="Cambria"/>
          <w:sz w:val="28"/>
          <w:szCs w:val="28"/>
        </w:rPr>
        <w:tab/>
        <w:t>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c)    He didn´t have breakfast. </w:t>
      </w:r>
      <w:r>
        <w:rPr>
          <w:rFonts w:ascii="Cambria" w:hAnsi="Cambria" w:cs="Cambria"/>
          <w:sz w:val="28"/>
          <w:szCs w:val="28"/>
        </w:rPr>
        <w:tab/>
        <w:t xml:space="preserve">         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d)   He walked to school.</w:t>
      </w:r>
      <w:r>
        <w:rPr>
          <w:rFonts w:ascii="Cambria" w:hAnsi="Cambria" w:cs="Cambria"/>
          <w:sz w:val="28"/>
          <w:szCs w:val="28"/>
        </w:rPr>
        <w:tab/>
        <w:t>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e)   He studied about about elephants.</w:t>
      </w:r>
      <w:r>
        <w:rPr>
          <w:rFonts w:ascii="Cambria" w:hAnsi="Cambria" w:cs="Cambria"/>
          <w:sz w:val="28"/>
          <w:szCs w:val="28"/>
        </w:rPr>
        <w:tab/>
        <w:t>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f)    After school he played volleyball.</w:t>
      </w:r>
      <w:r>
        <w:rPr>
          <w:rFonts w:ascii="Cambria" w:hAnsi="Cambria" w:cs="Cambria"/>
          <w:sz w:val="28"/>
          <w:szCs w:val="28"/>
        </w:rPr>
        <w:tab/>
        <w:t>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g)   He didn´t watch TV  in the evening.</w:t>
      </w:r>
      <w:r>
        <w:rPr>
          <w:rFonts w:ascii="Cambria" w:hAnsi="Cambria" w:cs="Cambria"/>
          <w:sz w:val="28"/>
          <w:szCs w:val="28"/>
        </w:rPr>
        <w:tab/>
        <w:t>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h)   He fell asleep at ten o´clock.</w:t>
      </w:r>
      <w:r>
        <w:rPr>
          <w:rFonts w:ascii="Cambria" w:hAnsi="Cambria" w:cs="Cambria"/>
          <w:sz w:val="28"/>
          <w:szCs w:val="28"/>
        </w:rPr>
        <w:tab/>
        <w:t>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2. Answer the questions: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a) What is the boy´s name? 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b) How did he get to school?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c) What did he read at school about?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d) When did he have his lunch?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e) How did he help his mum?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f) What did he do before dinner?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g) What did he do after dinner?</w:t>
      </w:r>
    </w:p>
    <w:p w:rsidR="00522DD7" w:rsidRPr="007D4B3F" w:rsidRDefault="00522DD7" w:rsidP="0052673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___________________________________________________________________________________________________</w:t>
      </w:r>
    </w:p>
    <w:p w:rsidR="00522DD7" w:rsidRDefault="00522DD7" w:rsidP="000B581B">
      <w:pPr>
        <w:rPr>
          <w:rFonts w:ascii="Cambria" w:hAnsi="Cambria" w:cs="Cambria"/>
          <w:sz w:val="28"/>
          <w:szCs w:val="28"/>
        </w:rPr>
      </w:pPr>
    </w:p>
    <w:p w:rsidR="00522DD7" w:rsidRDefault="00522DD7" w:rsidP="000B581B">
      <w:pPr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Klíč:</w:t>
      </w:r>
    </w:p>
    <w:p w:rsidR="00522DD7" w:rsidRPr="00E94579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1. slept, ate, rode (cycled), read, wrote, played, vacuumed (cleaned), washed up, studied, played PC games, watched TV, had shower</w:t>
      </w:r>
    </w:p>
    <w:p w:rsidR="00522DD7" w:rsidRDefault="00522DD7" w:rsidP="000B581B">
      <w:pPr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Použití materiálu:</w:t>
      </w:r>
    </w:p>
    <w:p w:rsidR="00522DD7" w:rsidRPr="0052673B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Tento učební materiál slouží k procvičení čtení jednoduchého textu . Žáci při čtení nahrazují obrázky vhodnými slovesy. Cvičení slouží k ověření porozumění textu  nejdříve formou rozhodnutí, zda jsou věty pravdivé či ne. Následně žáci odpovídají na otázky k textu. </w:t>
      </w:r>
    </w:p>
    <w:p w:rsidR="00522DD7" w:rsidRDefault="00522DD7" w:rsidP="000B581B">
      <w:pPr>
        <w:rPr>
          <w:rFonts w:ascii="Cambria" w:hAnsi="Cambria" w:cs="Cambria"/>
          <w:sz w:val="28"/>
          <w:szCs w:val="28"/>
          <w:u w:val="single"/>
        </w:rPr>
      </w:pPr>
      <w:r>
        <w:rPr>
          <w:rFonts w:ascii="Cambria" w:hAnsi="Cambria" w:cs="Cambria"/>
          <w:sz w:val="28"/>
          <w:szCs w:val="28"/>
          <w:u w:val="single"/>
        </w:rPr>
        <w:t>Použité zdroje:</w:t>
      </w:r>
    </w:p>
    <w:p w:rsidR="00522DD7" w:rsidRPr="0052673B" w:rsidRDefault="00522DD7" w:rsidP="000B581B">
      <w:pPr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obrázky z klipart Microsoft Word</w:t>
      </w:r>
    </w:p>
    <w:p w:rsidR="00522DD7" w:rsidRPr="007D4B3F" w:rsidRDefault="00522DD7" w:rsidP="000B581B">
      <w:pPr>
        <w:rPr>
          <w:rFonts w:ascii="Cambria" w:hAnsi="Cambria" w:cs="Cambria"/>
          <w:sz w:val="28"/>
          <w:szCs w:val="28"/>
        </w:rPr>
      </w:pPr>
    </w:p>
    <w:sectPr w:rsidR="00522DD7" w:rsidRPr="007D4B3F" w:rsidSect="000B581B">
      <w:headerReference w:type="defaul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DD7" w:rsidRDefault="00522DD7" w:rsidP="000B581B">
      <w:pPr>
        <w:spacing w:after="0" w:line="240" w:lineRule="auto"/>
      </w:pPr>
      <w:r>
        <w:separator/>
      </w:r>
    </w:p>
  </w:endnote>
  <w:endnote w:type="continuationSeparator" w:id="0">
    <w:p w:rsidR="00522DD7" w:rsidRDefault="00522DD7" w:rsidP="000B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DD7" w:rsidRDefault="00522DD7" w:rsidP="000B581B">
      <w:pPr>
        <w:spacing w:after="0" w:line="240" w:lineRule="auto"/>
      </w:pPr>
      <w:r>
        <w:separator/>
      </w:r>
    </w:p>
  </w:footnote>
  <w:footnote w:type="continuationSeparator" w:id="0">
    <w:p w:rsidR="00522DD7" w:rsidRDefault="00522DD7" w:rsidP="000B5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D7" w:rsidRDefault="00522DD7" w:rsidP="007D4B3F">
    <w:pPr>
      <w:pStyle w:val="Header"/>
      <w:tabs>
        <w:tab w:val="clear" w:pos="4536"/>
        <w:tab w:val="clear" w:pos="9072"/>
        <w:tab w:val="center" w:pos="5233"/>
      </w:tabs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style="position:absolute;margin-left:121.75pt;margin-top:-32.4pt;width:251.75pt;height:54.75pt;z-index:-251656192;visibility:visible" wrapcoords="-64 0 -64 21304 21600 21304 21600 0 -64 0">
          <v:imagedata r:id="rId1" o:title=""/>
          <w10:wrap type="tight"/>
        </v:shape>
      </w:pict>
    </w:r>
    <w:r>
      <w:tab/>
    </w:r>
  </w:p>
  <w:p w:rsidR="00522DD7" w:rsidRDefault="00522D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581B"/>
    <w:rsid w:val="000158E2"/>
    <w:rsid w:val="00032292"/>
    <w:rsid w:val="00053888"/>
    <w:rsid w:val="000B581B"/>
    <w:rsid w:val="000F63EE"/>
    <w:rsid w:val="001E0B90"/>
    <w:rsid w:val="003803BC"/>
    <w:rsid w:val="003926C6"/>
    <w:rsid w:val="00522DD7"/>
    <w:rsid w:val="0052673B"/>
    <w:rsid w:val="00551157"/>
    <w:rsid w:val="005C7839"/>
    <w:rsid w:val="00725B12"/>
    <w:rsid w:val="007D4B3F"/>
    <w:rsid w:val="00B47A81"/>
    <w:rsid w:val="00CD595D"/>
    <w:rsid w:val="00E9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95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581B"/>
  </w:style>
  <w:style w:type="paragraph" w:styleId="Footer">
    <w:name w:val="footer"/>
    <w:basedOn w:val="Normal"/>
    <w:link w:val="FooterChar"/>
    <w:uiPriority w:val="99"/>
    <w:semiHidden/>
    <w:rsid w:val="000B5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581B"/>
  </w:style>
  <w:style w:type="paragraph" w:styleId="BalloonText">
    <w:name w:val="Balloon Text"/>
    <w:basedOn w:val="Normal"/>
    <w:link w:val="BalloonTextChar"/>
    <w:uiPriority w:val="99"/>
    <w:semiHidden/>
    <w:rsid w:val="000B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5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3</Pages>
  <Words>357</Words>
  <Characters>2109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Patera</cp:lastModifiedBy>
  <cp:revision>5</cp:revision>
  <cp:lastPrinted>2014-03-24T10:44:00Z</cp:lastPrinted>
  <dcterms:created xsi:type="dcterms:W3CDTF">2014-03-22T14:49:00Z</dcterms:created>
  <dcterms:modified xsi:type="dcterms:W3CDTF">2014-03-24T10:48:00Z</dcterms:modified>
</cp:coreProperties>
</file>